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11" w:rsidRPr="00AB033B" w:rsidRDefault="001D5B11" w:rsidP="001D5B11">
      <w:pPr>
        <w:pStyle w:val="DefaultDocument"/>
        <w:spacing w:before="0" w:after="0"/>
        <w:jc w:val="center"/>
        <w:rPr>
          <w:rFonts w:ascii="Palatino Linotype" w:hAnsi="Palatino Linotype" w:cstheme="majorHAnsi"/>
          <w:b/>
          <w:sz w:val="28"/>
        </w:rPr>
      </w:pPr>
      <w:r w:rsidRPr="00AB033B">
        <w:rPr>
          <w:rFonts w:ascii="Palatino Linotype" w:hAnsi="Palatino Linotype" w:cstheme="majorHAnsi"/>
          <w:b/>
          <w:sz w:val="28"/>
        </w:rPr>
        <w:t>Crozet Community Advisory Committee</w:t>
      </w:r>
    </w:p>
    <w:p w:rsidR="00AB033B" w:rsidRPr="00AB033B" w:rsidRDefault="00AB033B" w:rsidP="00AB033B"/>
    <w:p w:rsidR="001D5B11" w:rsidRPr="00AB033B" w:rsidRDefault="001D5B11" w:rsidP="001D5B11">
      <w:pPr>
        <w:pStyle w:val="DefaultDocument"/>
        <w:spacing w:before="0" w:after="0"/>
        <w:jc w:val="center"/>
        <w:rPr>
          <w:rFonts w:ascii="Palatino Linotype" w:hAnsi="Palatino Linotype" w:cstheme="majorHAnsi"/>
          <w:b/>
          <w:i/>
          <w:sz w:val="28"/>
        </w:rPr>
      </w:pPr>
      <w:r w:rsidRPr="00AB033B">
        <w:rPr>
          <w:rFonts w:ascii="Palatino Linotype" w:hAnsi="Palatino Linotype" w:cstheme="majorHAnsi"/>
          <w:b/>
          <w:i/>
          <w:sz w:val="28"/>
        </w:rPr>
        <w:t xml:space="preserve">Resolution Regarding </w:t>
      </w:r>
      <w:r w:rsidRPr="00AB033B">
        <w:rPr>
          <w:rFonts w:ascii="Palatino Linotype" w:hAnsi="Palatino Linotype" w:cstheme="majorHAnsi"/>
          <w:b/>
          <w:i/>
          <w:sz w:val="28"/>
        </w:rPr>
        <w:t xml:space="preserve">Crozet Elementary </w:t>
      </w:r>
      <w:r w:rsidR="00B56F7C" w:rsidRPr="00AB033B">
        <w:rPr>
          <w:rFonts w:ascii="Palatino Linotype" w:hAnsi="Palatino Linotype" w:cstheme="majorHAnsi"/>
          <w:b/>
          <w:i/>
          <w:sz w:val="28"/>
        </w:rPr>
        <w:t>Expansion</w:t>
      </w:r>
    </w:p>
    <w:p w:rsidR="001D5B11" w:rsidRPr="001D5B11" w:rsidRDefault="001D5B11" w:rsidP="001D5B11">
      <w:pPr>
        <w:pStyle w:val="DefaultDocument"/>
        <w:spacing w:before="0" w:after="0"/>
        <w:rPr>
          <w:rFonts w:ascii="Palatino Linotype" w:hAnsi="Palatino Linotype"/>
        </w:rPr>
      </w:pPr>
    </w:p>
    <w:p w:rsidR="001D5B11" w:rsidRPr="001D5B11" w:rsidRDefault="001D5B11" w:rsidP="001D5B11">
      <w:pPr>
        <w:pStyle w:val="DefaultDocument"/>
        <w:spacing w:before="0" w:after="0"/>
        <w:jc w:val="center"/>
        <w:rPr>
          <w:rFonts w:ascii="Palatino Linotype" w:hAnsi="Palatino Linotype"/>
          <w:b/>
          <w:sz w:val="24"/>
        </w:rPr>
      </w:pPr>
      <w:r w:rsidRPr="001D5B11">
        <w:rPr>
          <w:rFonts w:ascii="Palatino Linotype" w:hAnsi="Palatino Linotype"/>
          <w:b/>
          <w:sz w:val="24"/>
        </w:rPr>
        <w:t>August 21</w:t>
      </w:r>
      <w:r w:rsidRPr="001D5B11">
        <w:rPr>
          <w:rFonts w:ascii="Palatino Linotype" w:hAnsi="Palatino Linotype"/>
          <w:b/>
          <w:sz w:val="24"/>
        </w:rPr>
        <w:t>, 2019</w:t>
      </w:r>
    </w:p>
    <w:p w:rsidR="001D5B11" w:rsidRPr="001D5B11" w:rsidRDefault="001D5B11" w:rsidP="00450929">
      <w:pPr>
        <w:jc w:val="both"/>
        <w:rPr>
          <w:rFonts w:ascii="Palatino Linotype" w:hAnsi="Palatino Linotype"/>
        </w:rPr>
      </w:pPr>
    </w:p>
    <w:p w:rsidR="001F7977" w:rsidRPr="001F7977" w:rsidRDefault="001D5B11" w:rsidP="001F7977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  <w:b/>
        </w:rPr>
        <w:t>WHEREAS</w:t>
      </w:r>
      <w:r w:rsidRPr="001D5B11">
        <w:rPr>
          <w:rFonts w:ascii="Palatino Linotype" w:hAnsi="Palatino Linotype"/>
        </w:rPr>
        <w:t>,</w:t>
      </w:r>
      <w:r w:rsidR="00C61C9C">
        <w:rPr>
          <w:rFonts w:ascii="Palatino Linotype" w:hAnsi="Palatino Linotype"/>
        </w:rPr>
        <w:t xml:space="preserve"> the</w:t>
      </w:r>
      <w:r w:rsidRPr="001D5B11">
        <w:rPr>
          <w:rFonts w:ascii="Palatino Linotype" w:hAnsi="Palatino Linotype"/>
        </w:rPr>
        <w:t xml:space="preserve"> </w:t>
      </w:r>
      <w:r w:rsidR="00450929">
        <w:rPr>
          <w:rFonts w:ascii="Palatino Linotype" w:hAnsi="Palatino Linotype"/>
        </w:rPr>
        <w:t>Long-Range Planning Advisory Committee (LRPAC)</w:t>
      </w:r>
      <w:r w:rsidR="001F7977">
        <w:rPr>
          <w:rFonts w:ascii="Palatino Linotype" w:hAnsi="Palatino Linotype"/>
        </w:rPr>
        <w:t xml:space="preserve"> </w:t>
      </w:r>
      <w:r w:rsidR="00AB033B">
        <w:rPr>
          <w:rFonts w:ascii="Palatino Linotype" w:hAnsi="Palatino Linotype"/>
        </w:rPr>
        <w:t>has</w:t>
      </w:r>
      <w:r w:rsidR="001F7977">
        <w:rPr>
          <w:rFonts w:ascii="Palatino Linotype" w:hAnsi="Palatino Linotype"/>
        </w:rPr>
        <w:t xml:space="preserve"> drafted </w:t>
      </w:r>
      <w:r w:rsidR="00C61C9C">
        <w:rPr>
          <w:rFonts w:ascii="Palatino Linotype" w:hAnsi="Palatino Linotype"/>
        </w:rPr>
        <w:t>a</w:t>
      </w:r>
      <w:r w:rsidR="001F7977">
        <w:rPr>
          <w:rFonts w:ascii="Palatino Linotype" w:hAnsi="Palatino Linotype"/>
        </w:rPr>
        <w:t xml:space="preserve"> report </w:t>
      </w:r>
      <w:r w:rsidR="00B56F7C">
        <w:rPr>
          <w:rFonts w:ascii="Palatino Linotype" w:hAnsi="Palatino Linotype"/>
        </w:rPr>
        <w:t>making</w:t>
      </w:r>
      <w:r w:rsidR="00C61C9C">
        <w:rPr>
          <w:rFonts w:ascii="Palatino Linotype" w:hAnsi="Palatino Linotype"/>
        </w:rPr>
        <w:t xml:space="preserve"> </w:t>
      </w:r>
      <w:r w:rsidR="001F7977">
        <w:rPr>
          <w:rFonts w:ascii="Palatino Linotype" w:hAnsi="Palatino Linotype"/>
        </w:rPr>
        <w:t xml:space="preserve">recommendations </w:t>
      </w:r>
      <w:r w:rsidR="00AB033B">
        <w:rPr>
          <w:rFonts w:ascii="Palatino Linotype" w:hAnsi="Palatino Linotype"/>
        </w:rPr>
        <w:t>to the Albemarle County School Board (School Board)</w:t>
      </w:r>
      <w:r w:rsidR="00AB033B">
        <w:rPr>
          <w:rFonts w:ascii="Palatino Linotype" w:hAnsi="Palatino Linotype"/>
        </w:rPr>
        <w:t xml:space="preserve"> </w:t>
      </w:r>
      <w:r w:rsidR="00F008D2">
        <w:rPr>
          <w:rFonts w:ascii="Palatino Linotype" w:hAnsi="Palatino Linotype"/>
        </w:rPr>
        <w:t>about</w:t>
      </w:r>
      <w:bookmarkStart w:id="0" w:name="_GoBack"/>
      <w:bookmarkEnd w:id="0"/>
      <w:r w:rsidR="00AB033B">
        <w:rPr>
          <w:rFonts w:ascii="Palatino Linotype" w:hAnsi="Palatino Linotype"/>
        </w:rPr>
        <w:t xml:space="preserve"> </w:t>
      </w:r>
      <w:r w:rsidR="00ED047B">
        <w:rPr>
          <w:rFonts w:ascii="Palatino Linotype" w:hAnsi="Palatino Linotype"/>
        </w:rPr>
        <w:t xml:space="preserve">FY21-FY25 </w:t>
      </w:r>
      <w:r w:rsidR="001F7977">
        <w:rPr>
          <w:rFonts w:ascii="Palatino Linotype" w:hAnsi="Palatino Linotype"/>
        </w:rPr>
        <w:t xml:space="preserve">Capital Improvement </w:t>
      </w:r>
      <w:r w:rsidR="00ED047B">
        <w:rPr>
          <w:rFonts w:ascii="Palatino Linotype" w:hAnsi="Palatino Linotype"/>
        </w:rPr>
        <w:t>Plan</w:t>
      </w:r>
      <w:r w:rsidR="001F7977">
        <w:rPr>
          <w:rFonts w:ascii="Palatino Linotype" w:hAnsi="Palatino Linotype"/>
        </w:rPr>
        <w:t xml:space="preserve"> </w:t>
      </w:r>
      <w:r w:rsidR="0001196B">
        <w:rPr>
          <w:rFonts w:ascii="Palatino Linotype" w:hAnsi="Palatino Linotype"/>
        </w:rPr>
        <w:t>funding</w:t>
      </w:r>
      <w:r w:rsidR="001F7977">
        <w:rPr>
          <w:rFonts w:ascii="Palatino Linotype" w:hAnsi="Palatino Linotype"/>
        </w:rPr>
        <w:t>;</w:t>
      </w:r>
    </w:p>
    <w:p w:rsidR="001F7977" w:rsidRDefault="001F7977" w:rsidP="001F7977">
      <w:pPr>
        <w:pStyle w:val="DefaultDocument"/>
        <w:spacing w:before="0" w:after="0"/>
        <w:jc w:val="both"/>
        <w:rPr>
          <w:rFonts w:ascii="Palatino Linotype" w:hAnsi="Palatino Linotype"/>
          <w:b/>
        </w:rPr>
      </w:pPr>
    </w:p>
    <w:p w:rsidR="00F61195" w:rsidRDefault="00F61195" w:rsidP="00F61195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  <w:b/>
        </w:rPr>
        <w:t>WHEREAS</w:t>
      </w:r>
      <w:r w:rsidRPr="001D5B11">
        <w:rPr>
          <w:rFonts w:ascii="Palatino Linotype" w:hAnsi="Palatino Linotype"/>
        </w:rPr>
        <w:t xml:space="preserve">, </w:t>
      </w:r>
      <w:r w:rsidR="00682935">
        <w:rPr>
          <w:rFonts w:ascii="Palatino Linotype" w:hAnsi="Palatino Linotype"/>
        </w:rPr>
        <w:t>the</w:t>
      </w:r>
      <w:r>
        <w:rPr>
          <w:rFonts w:ascii="Palatino Linotype" w:hAnsi="Palatino Linotype"/>
        </w:rPr>
        <w:t xml:space="preserve"> data and projections </w:t>
      </w:r>
      <w:r w:rsidR="00682935">
        <w:rPr>
          <w:rFonts w:ascii="Palatino Linotype" w:hAnsi="Palatino Linotype"/>
        </w:rPr>
        <w:t xml:space="preserve">presented by LRPAC </w:t>
      </w:r>
      <w:r>
        <w:rPr>
          <w:rFonts w:ascii="Palatino Linotype" w:hAnsi="Palatino Linotype"/>
        </w:rPr>
        <w:t>show significant current and future overcrowding at Crozet</w:t>
      </w:r>
      <w:r w:rsidR="00C61C9C">
        <w:rPr>
          <w:rFonts w:ascii="Palatino Linotype" w:hAnsi="Palatino Linotype"/>
        </w:rPr>
        <w:t xml:space="preserve"> Elementary</w:t>
      </w:r>
      <w:r>
        <w:rPr>
          <w:rFonts w:ascii="Palatino Linotype" w:hAnsi="Palatino Linotype"/>
        </w:rPr>
        <w:t xml:space="preserve"> and Brownsville</w:t>
      </w:r>
      <w:r w:rsidR="00C61C9C">
        <w:rPr>
          <w:rFonts w:ascii="Palatino Linotype" w:hAnsi="Palatino Linotype"/>
        </w:rPr>
        <w:t xml:space="preserve"> Elementary;</w:t>
      </w:r>
    </w:p>
    <w:p w:rsidR="00F61195" w:rsidRDefault="00F61195" w:rsidP="00F61195"/>
    <w:p w:rsidR="00C61C9C" w:rsidRPr="00C61C9C" w:rsidRDefault="00C61C9C" w:rsidP="00C61C9C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  <w:b/>
        </w:rPr>
        <w:t>WHEREAS</w:t>
      </w:r>
      <w:r w:rsidRPr="001D5B1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LRPAC</w:t>
      </w:r>
      <w:r>
        <w:rPr>
          <w:rFonts w:ascii="Palatino Linotype" w:hAnsi="Palatino Linotype"/>
        </w:rPr>
        <w:t xml:space="preserve"> recommends expanding Crozet Elementary as a way to alleviate the overcrowding at both schools</w:t>
      </w:r>
      <w:r>
        <w:rPr>
          <w:rFonts w:ascii="Palatino Linotype" w:hAnsi="Palatino Linotype"/>
        </w:rPr>
        <w:t xml:space="preserve">; </w:t>
      </w:r>
    </w:p>
    <w:p w:rsidR="00C61C9C" w:rsidRDefault="00C61C9C" w:rsidP="00F61195"/>
    <w:p w:rsidR="00C61C9C" w:rsidRPr="00C61C9C" w:rsidRDefault="00C61C9C" w:rsidP="00C61C9C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  <w:b/>
        </w:rPr>
        <w:t>WHEREAS</w:t>
      </w:r>
      <w:r w:rsidRPr="001D5B1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LRPAC ranks the Crozet Elementary expansion as its top capacity-related project</w:t>
      </w:r>
      <w:r>
        <w:rPr>
          <w:rFonts w:ascii="Palatino Linotype" w:hAnsi="Palatino Linotype"/>
        </w:rPr>
        <w:t xml:space="preserve">; </w:t>
      </w:r>
    </w:p>
    <w:p w:rsidR="00C61C9C" w:rsidRPr="00C61C9C" w:rsidRDefault="00C61C9C" w:rsidP="00C61C9C"/>
    <w:p w:rsidR="00F61195" w:rsidRDefault="00F61195" w:rsidP="00F61195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  <w:b/>
        </w:rPr>
        <w:t>WHEREAS</w:t>
      </w:r>
      <w:r w:rsidRPr="001D5B1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the Crozet </w:t>
      </w:r>
      <w:r w:rsidR="00ED047B">
        <w:rPr>
          <w:rFonts w:ascii="Palatino Linotype" w:hAnsi="Palatino Linotype"/>
        </w:rPr>
        <w:t>Community Advisory Committee (CCAC) has heard</w:t>
      </w:r>
      <w:r>
        <w:rPr>
          <w:rFonts w:ascii="Palatino Linotype" w:hAnsi="Palatino Linotype"/>
        </w:rPr>
        <w:t xml:space="preserve"> serious concerns </w:t>
      </w:r>
      <w:r w:rsidR="00ED047B">
        <w:rPr>
          <w:rFonts w:ascii="Palatino Linotype" w:hAnsi="Palatino Linotype"/>
        </w:rPr>
        <w:t xml:space="preserve">from the Crozet community </w:t>
      </w:r>
      <w:r>
        <w:rPr>
          <w:rFonts w:ascii="Palatino Linotype" w:hAnsi="Palatino Linotype"/>
        </w:rPr>
        <w:t xml:space="preserve">about </w:t>
      </w:r>
      <w:r w:rsidR="00C61C9C">
        <w:rPr>
          <w:rFonts w:ascii="Palatino Linotype" w:hAnsi="Palatino Linotype"/>
        </w:rPr>
        <w:t xml:space="preserve">overcrowding in </w:t>
      </w:r>
      <w:r>
        <w:rPr>
          <w:rFonts w:ascii="Palatino Linotype" w:hAnsi="Palatino Linotype"/>
        </w:rPr>
        <w:t>its area schools, including Brownsville Elementary and Crozet Elementary</w:t>
      </w:r>
      <w:r w:rsidR="00ED047B">
        <w:rPr>
          <w:rFonts w:ascii="Palatino Linotype" w:hAnsi="Palatino Linotype"/>
        </w:rPr>
        <w:t>, and shares those concerns</w:t>
      </w:r>
      <w:r w:rsidR="00C61C9C">
        <w:rPr>
          <w:rFonts w:ascii="Palatino Linotype" w:hAnsi="Palatino Linotype"/>
        </w:rPr>
        <w:t>;</w:t>
      </w:r>
    </w:p>
    <w:p w:rsidR="001D5B11" w:rsidRPr="001D5B11" w:rsidRDefault="001D5B11" w:rsidP="00450929">
      <w:pPr>
        <w:jc w:val="both"/>
        <w:rPr>
          <w:rFonts w:ascii="Palatino Linotype" w:hAnsi="Palatino Linotype"/>
        </w:rPr>
      </w:pPr>
    </w:p>
    <w:p w:rsidR="001D5B11" w:rsidRPr="001D5B11" w:rsidRDefault="001D5B11" w:rsidP="00450929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  <w:b/>
        </w:rPr>
        <w:t>BE IT RESOLVED</w:t>
      </w:r>
      <w:r w:rsidRPr="001D5B1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that the CCAC supports LRPAC’s recommendation to prioritize the Crozet Elementary </w:t>
      </w:r>
      <w:r w:rsidR="00C61C9C">
        <w:rPr>
          <w:rFonts w:ascii="Palatino Linotype" w:hAnsi="Palatino Linotype"/>
        </w:rPr>
        <w:t>addition</w:t>
      </w:r>
      <w:r>
        <w:rPr>
          <w:rFonts w:ascii="Palatino Linotype" w:hAnsi="Palatino Linotype"/>
        </w:rPr>
        <w:t xml:space="preserve"> and urges the School Board to give the project the highest possible priority as part of its FY21-25 Capital Improvement </w:t>
      </w:r>
      <w:r w:rsidR="00AB033B">
        <w:rPr>
          <w:rFonts w:ascii="Palatino Linotype" w:hAnsi="Palatino Linotype"/>
        </w:rPr>
        <w:t>Plan funding</w:t>
      </w:r>
      <w:r>
        <w:rPr>
          <w:rFonts w:ascii="Palatino Linotype" w:hAnsi="Palatino Linotype"/>
        </w:rPr>
        <w:t xml:space="preserve"> request.  </w:t>
      </w:r>
    </w:p>
    <w:p w:rsidR="001D5B11" w:rsidRPr="001D5B11" w:rsidRDefault="001D5B11" w:rsidP="00450929">
      <w:pPr>
        <w:jc w:val="both"/>
        <w:rPr>
          <w:rFonts w:ascii="Palatino Linotype" w:hAnsi="Palatino Linotype"/>
        </w:rPr>
      </w:pPr>
    </w:p>
    <w:p w:rsidR="001D5B11" w:rsidRPr="001D5B11" w:rsidRDefault="001D5B11" w:rsidP="00F61195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</w:rPr>
        <w:t>I, Allie Pesch, do hereby certify that the foregoing is a true correct copy of the</w:t>
      </w:r>
      <w:r w:rsidR="00F61195">
        <w:rPr>
          <w:rFonts w:ascii="Palatino Linotype" w:hAnsi="Palatino Linotype"/>
        </w:rPr>
        <w:t xml:space="preserve"> </w:t>
      </w:r>
      <w:r w:rsidRPr="001D5B11">
        <w:rPr>
          <w:rFonts w:ascii="Palatino Linotype" w:hAnsi="Palatino Linotype"/>
        </w:rPr>
        <w:t>resolution adopted by the Crozet Community Advisory Committee at a regular</w:t>
      </w:r>
      <w:r w:rsidR="00F61195">
        <w:rPr>
          <w:rFonts w:ascii="Palatino Linotype" w:hAnsi="Palatino Linotype"/>
        </w:rPr>
        <w:t xml:space="preserve"> </w:t>
      </w:r>
      <w:r w:rsidRPr="001D5B11">
        <w:rPr>
          <w:rFonts w:ascii="Palatino Linotype" w:hAnsi="Palatino Linotype"/>
        </w:rPr>
        <w:t xml:space="preserve">meeting held </w:t>
      </w:r>
      <w:r>
        <w:rPr>
          <w:rFonts w:ascii="Palatino Linotype" w:hAnsi="Palatino Linotype"/>
        </w:rPr>
        <w:t>August 21</w:t>
      </w:r>
      <w:r w:rsidRPr="001D5B11">
        <w:rPr>
          <w:rFonts w:ascii="Palatino Linotype" w:hAnsi="Palatino Linotype"/>
        </w:rPr>
        <w:t xml:space="preserve">, 2019. </w:t>
      </w:r>
    </w:p>
    <w:p w:rsidR="001D5B11" w:rsidRPr="001D5B11" w:rsidRDefault="001D5B11" w:rsidP="00450929">
      <w:pPr>
        <w:pStyle w:val="DefaultDocument"/>
        <w:spacing w:before="0" w:after="0"/>
        <w:jc w:val="both"/>
        <w:rPr>
          <w:rFonts w:ascii="Palatino Linotype" w:hAnsi="Palatino Linotype"/>
        </w:rPr>
      </w:pPr>
    </w:p>
    <w:p w:rsidR="00D4560C" w:rsidRPr="001D5B11" w:rsidRDefault="001D5B11" w:rsidP="00450929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</w:rPr>
        <w:t xml:space="preserve">CCAC Members present and voting YES: </w:t>
      </w:r>
    </w:p>
    <w:p w:rsidR="001D5B11" w:rsidRPr="001D5B11" w:rsidRDefault="001D5B11" w:rsidP="00450929">
      <w:pPr>
        <w:jc w:val="both"/>
        <w:rPr>
          <w:rFonts w:ascii="Palatino Linotype" w:hAnsi="Palatino Linotype"/>
        </w:rPr>
      </w:pPr>
    </w:p>
    <w:p w:rsidR="001D5B11" w:rsidRPr="001D5B11" w:rsidRDefault="001D5B11" w:rsidP="00450929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</w:rPr>
        <w:t xml:space="preserve">CCAC Members present and voting </w:t>
      </w:r>
      <w:r w:rsidRPr="001D5B11">
        <w:rPr>
          <w:rFonts w:ascii="Palatino Linotype" w:hAnsi="Palatino Linotype"/>
        </w:rPr>
        <w:t>NO</w:t>
      </w:r>
      <w:r w:rsidRPr="001D5B11">
        <w:rPr>
          <w:rFonts w:ascii="Palatino Linotype" w:hAnsi="Palatino Linotype"/>
        </w:rPr>
        <w:t xml:space="preserve">: </w:t>
      </w:r>
    </w:p>
    <w:p w:rsidR="001D5B11" w:rsidRPr="001D5B11" w:rsidRDefault="001D5B11" w:rsidP="00450929">
      <w:pPr>
        <w:jc w:val="both"/>
        <w:rPr>
          <w:rFonts w:ascii="Palatino Linotype" w:hAnsi="Palatino Linotype"/>
        </w:rPr>
      </w:pPr>
    </w:p>
    <w:p w:rsidR="001D5B11" w:rsidRPr="001D5B11" w:rsidRDefault="001D5B11" w:rsidP="00450929">
      <w:pPr>
        <w:pStyle w:val="DefaultDocument"/>
        <w:spacing w:before="0" w:after="0"/>
        <w:jc w:val="both"/>
        <w:rPr>
          <w:rFonts w:ascii="Palatino Linotype" w:hAnsi="Palatino Linotype"/>
        </w:rPr>
      </w:pPr>
      <w:r w:rsidRPr="001D5B11">
        <w:rPr>
          <w:rFonts w:ascii="Palatino Linotype" w:hAnsi="Palatino Linotype"/>
        </w:rPr>
        <w:t xml:space="preserve">CCAC Members </w:t>
      </w:r>
      <w:r w:rsidR="00162D76">
        <w:rPr>
          <w:rFonts w:ascii="Palatino Linotype" w:hAnsi="Palatino Linotype"/>
        </w:rPr>
        <w:t xml:space="preserve">presents and </w:t>
      </w:r>
      <w:r w:rsidRPr="001D5B11">
        <w:rPr>
          <w:rFonts w:ascii="Palatino Linotype" w:hAnsi="Palatino Linotype"/>
        </w:rPr>
        <w:t>ABSTAINING</w:t>
      </w:r>
      <w:r w:rsidRPr="001D5B11">
        <w:rPr>
          <w:rFonts w:ascii="Palatino Linotype" w:hAnsi="Palatino Linotype"/>
        </w:rPr>
        <w:t xml:space="preserve">: </w:t>
      </w:r>
    </w:p>
    <w:p w:rsidR="001D5B11" w:rsidRDefault="001D5B11" w:rsidP="00450929">
      <w:pPr>
        <w:jc w:val="both"/>
        <w:rPr>
          <w:rFonts w:ascii="Palatino Linotype" w:hAnsi="Palatino Linotype"/>
        </w:rPr>
      </w:pPr>
    </w:p>
    <w:p w:rsidR="001D5B11" w:rsidRPr="001D5B11" w:rsidRDefault="001D5B11" w:rsidP="0045092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CCAC Members ABSENT:</w:t>
      </w:r>
    </w:p>
    <w:p w:rsidR="001D5B11" w:rsidRPr="001D5B11" w:rsidRDefault="001D5B11" w:rsidP="001D5B11">
      <w:pPr>
        <w:rPr>
          <w:rFonts w:ascii="Palatino Linotype" w:hAnsi="Palatino Linotype"/>
        </w:rPr>
      </w:pPr>
    </w:p>
    <w:p w:rsidR="001D5B11" w:rsidRPr="001D5B11" w:rsidRDefault="001D5B11" w:rsidP="001D5B11">
      <w:pPr>
        <w:rPr>
          <w:rFonts w:ascii="Palatino Linotype" w:hAnsi="Palatino Linotype"/>
        </w:rPr>
      </w:pPr>
    </w:p>
    <w:p w:rsidR="001D5B11" w:rsidRDefault="00450929" w:rsidP="001D5B1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</w:t>
      </w:r>
    </w:p>
    <w:p w:rsidR="001D5B11" w:rsidRPr="001D5B11" w:rsidRDefault="00450929" w:rsidP="001D5B1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Allie Pesch, Chair</w:t>
      </w:r>
    </w:p>
    <w:sectPr w:rsidR="001D5B11" w:rsidRPr="001D5B11" w:rsidSect="00300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D000205A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11"/>
    <w:rsid w:val="0001196B"/>
    <w:rsid w:val="000230E9"/>
    <w:rsid w:val="00162D76"/>
    <w:rsid w:val="001D5B11"/>
    <w:rsid w:val="001F7977"/>
    <w:rsid w:val="00300B3D"/>
    <w:rsid w:val="00450929"/>
    <w:rsid w:val="00625B79"/>
    <w:rsid w:val="00682935"/>
    <w:rsid w:val="00687DD9"/>
    <w:rsid w:val="008C314F"/>
    <w:rsid w:val="00A06910"/>
    <w:rsid w:val="00AB033B"/>
    <w:rsid w:val="00B56F7C"/>
    <w:rsid w:val="00C61C9C"/>
    <w:rsid w:val="00D4560C"/>
    <w:rsid w:val="00ED047B"/>
    <w:rsid w:val="00F008D2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027D2"/>
  <w14:defaultImageDpi w14:val="300"/>
  <w15:docId w15:val="{F4B2336A-5A43-1140-8829-D65DF94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D9"/>
    <w:rPr>
      <w:rFonts w:ascii="Lucida Grande" w:eastAsiaTheme="minorHAnsi" w:hAnsi="Lucida Grande" w:cs="Lucida Grande"/>
      <w:sz w:val="18"/>
      <w:szCs w:val="18"/>
    </w:rPr>
  </w:style>
  <w:style w:type="paragraph" w:customStyle="1" w:styleId="DefaultDocument">
    <w:name w:val="Default Document"/>
    <w:basedOn w:val="Normal"/>
    <w:next w:val="Normal"/>
    <w:qFormat/>
    <w:rsid w:val="00D4560C"/>
    <w:pPr>
      <w:spacing w:before="260" w:after="260"/>
    </w:pPr>
    <w:rPr>
      <w:rFonts w:ascii="Iowan Old Style Roman" w:hAnsi="Iowan Old Style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5fu/Library/Group%20Containers/UBF8T346G9.Office/User%20Content.localized/Templates.localized/Fore%20-%20Defaul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 - Default Template.dotx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Fore</dc:creator>
  <cp:keywords/>
  <dc:description/>
  <cp:lastModifiedBy>Joe Fore</cp:lastModifiedBy>
  <cp:revision>2</cp:revision>
  <dcterms:created xsi:type="dcterms:W3CDTF">2019-08-10T01:07:00Z</dcterms:created>
  <dcterms:modified xsi:type="dcterms:W3CDTF">2019-08-10T01:07:00Z</dcterms:modified>
</cp:coreProperties>
</file>